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A3" w:rsidRDefault="00F941A3" w:rsidP="00E858F6">
      <w:pPr>
        <w:spacing w:line="360" w:lineRule="auto"/>
        <w:ind w:left="5103"/>
        <w:jc w:val="both"/>
        <w:rPr>
          <w:smallCaps/>
          <w:sz w:val="20"/>
          <w:lang w:eastAsia="it-IT"/>
        </w:rPr>
      </w:pPr>
      <w:bookmarkStart w:id="0" w:name="_GoBack"/>
      <w:bookmarkEnd w:id="0"/>
    </w:p>
    <w:p w:rsidR="00F941A3" w:rsidRDefault="00F941A3" w:rsidP="00E858F6">
      <w:pPr>
        <w:spacing w:line="360" w:lineRule="auto"/>
        <w:ind w:left="5103"/>
        <w:jc w:val="both"/>
        <w:rPr>
          <w:smallCaps/>
          <w:sz w:val="20"/>
          <w:lang w:eastAsia="it-IT"/>
        </w:rPr>
      </w:pPr>
    </w:p>
    <w:p w:rsidR="00E858F6" w:rsidRPr="00E858F6" w:rsidRDefault="00E858F6" w:rsidP="00E858F6">
      <w:pPr>
        <w:spacing w:line="360" w:lineRule="auto"/>
        <w:ind w:left="5103"/>
        <w:jc w:val="both"/>
        <w:rPr>
          <w:lang w:eastAsia="it-IT"/>
        </w:rPr>
      </w:pPr>
      <w:r w:rsidRPr="00E858F6">
        <w:rPr>
          <w:smallCaps/>
          <w:sz w:val="20"/>
          <w:lang w:eastAsia="it-IT"/>
        </w:rPr>
        <w:t xml:space="preserve">Ancona, </w:t>
      </w:r>
    </w:p>
    <w:p w:rsidR="00E858F6" w:rsidRPr="005D7C80" w:rsidRDefault="005D7C80" w:rsidP="00E858F6">
      <w:pPr>
        <w:spacing w:line="360" w:lineRule="auto"/>
        <w:ind w:left="5103"/>
        <w:jc w:val="both"/>
        <w:rPr>
          <w:lang w:eastAsia="it-IT"/>
        </w:rPr>
      </w:pPr>
      <w:r w:rsidRPr="005D7C80">
        <w:rPr>
          <w:lang w:eastAsia="it-IT"/>
        </w:rPr>
        <w:t>Prot.</w:t>
      </w:r>
    </w:p>
    <w:p w:rsidR="00E858F6" w:rsidRPr="00E858F6" w:rsidRDefault="00E858F6" w:rsidP="00E858F6">
      <w:pPr>
        <w:spacing w:line="360" w:lineRule="auto"/>
        <w:ind w:left="5103"/>
        <w:jc w:val="both"/>
        <w:rPr>
          <w:b/>
          <w:lang w:eastAsia="it-IT"/>
        </w:rPr>
      </w:pPr>
    </w:p>
    <w:p w:rsidR="00E858F6" w:rsidRPr="00E858F6" w:rsidRDefault="00E858F6" w:rsidP="00E858F6">
      <w:pPr>
        <w:spacing w:line="360" w:lineRule="auto"/>
        <w:ind w:left="5103"/>
        <w:jc w:val="both"/>
        <w:rPr>
          <w:b/>
          <w:lang w:eastAsia="it-IT"/>
        </w:rPr>
      </w:pPr>
      <w:r w:rsidRPr="00E858F6">
        <w:rPr>
          <w:b/>
          <w:lang w:eastAsia="it-IT"/>
        </w:rPr>
        <w:t>Al Magnifico Rettore</w:t>
      </w:r>
    </w:p>
    <w:p w:rsidR="00E858F6" w:rsidRPr="00E858F6" w:rsidRDefault="00E858F6" w:rsidP="00E858F6">
      <w:pPr>
        <w:spacing w:line="360" w:lineRule="auto"/>
        <w:ind w:left="5103"/>
        <w:jc w:val="both"/>
        <w:rPr>
          <w:b/>
          <w:lang w:eastAsia="it-IT"/>
        </w:rPr>
      </w:pPr>
      <w:r w:rsidRPr="00E858F6">
        <w:rPr>
          <w:b/>
          <w:lang w:eastAsia="it-IT"/>
        </w:rPr>
        <w:t>(Sez. Rapporti Internazionali)</w:t>
      </w:r>
    </w:p>
    <w:p w:rsidR="00E858F6" w:rsidRPr="00E858F6" w:rsidRDefault="00E858F6" w:rsidP="00E858F6">
      <w:pPr>
        <w:spacing w:line="360" w:lineRule="auto"/>
        <w:ind w:left="5103"/>
        <w:jc w:val="both"/>
        <w:rPr>
          <w:b/>
          <w:lang w:eastAsia="it-IT"/>
        </w:rPr>
      </w:pPr>
      <w:r w:rsidRPr="00E858F6">
        <w:rPr>
          <w:b/>
          <w:lang w:eastAsia="it-IT"/>
        </w:rPr>
        <w:t>SEDE</w:t>
      </w:r>
    </w:p>
    <w:p w:rsidR="00E858F6" w:rsidRPr="00E858F6" w:rsidRDefault="00E858F6" w:rsidP="00E858F6">
      <w:pPr>
        <w:spacing w:line="360" w:lineRule="auto"/>
        <w:jc w:val="both"/>
        <w:rPr>
          <w:lang w:eastAsia="it-IT"/>
        </w:rPr>
      </w:pPr>
    </w:p>
    <w:p w:rsidR="007337FB" w:rsidRDefault="007337FB" w:rsidP="00E858F6">
      <w:pPr>
        <w:spacing w:line="360" w:lineRule="auto"/>
        <w:ind w:left="1418" w:hanging="1418"/>
        <w:jc w:val="both"/>
        <w:rPr>
          <w:b/>
          <w:lang w:eastAsia="it-IT"/>
        </w:rPr>
      </w:pPr>
    </w:p>
    <w:p w:rsidR="00D2430F" w:rsidRDefault="00D2430F" w:rsidP="00E858F6">
      <w:pPr>
        <w:spacing w:line="360" w:lineRule="auto"/>
        <w:ind w:left="1418" w:hanging="1418"/>
        <w:jc w:val="both"/>
        <w:rPr>
          <w:b/>
          <w:lang w:eastAsia="it-IT"/>
        </w:rPr>
      </w:pPr>
    </w:p>
    <w:p w:rsidR="00E858F6" w:rsidRPr="00E858F6" w:rsidRDefault="00E858F6" w:rsidP="00E858F6">
      <w:pPr>
        <w:spacing w:line="360" w:lineRule="auto"/>
        <w:ind w:left="1418" w:hanging="1418"/>
        <w:jc w:val="both"/>
        <w:rPr>
          <w:b/>
          <w:lang w:eastAsia="it-IT"/>
        </w:rPr>
      </w:pPr>
      <w:r w:rsidRPr="00E858F6">
        <w:rPr>
          <w:b/>
          <w:lang w:eastAsia="it-IT"/>
        </w:rPr>
        <w:t>Oggetto:</w:t>
      </w:r>
      <w:r w:rsidRPr="00E858F6">
        <w:rPr>
          <w:b/>
          <w:lang w:eastAsia="it-IT"/>
        </w:rPr>
        <w:tab/>
        <w:t>Erogazione contributo per propost</w:t>
      </w:r>
      <w:r w:rsidR="00FD5EE1">
        <w:rPr>
          <w:b/>
          <w:lang w:eastAsia="it-IT"/>
        </w:rPr>
        <w:t>e</w:t>
      </w:r>
      <w:r w:rsidRPr="00E858F6">
        <w:rPr>
          <w:b/>
          <w:lang w:eastAsia="it-IT"/>
        </w:rPr>
        <w:t xml:space="preserve"> ricerca U.</w:t>
      </w:r>
      <w:r>
        <w:rPr>
          <w:b/>
          <w:lang w:eastAsia="it-IT"/>
        </w:rPr>
        <w:t>E. – Dipartimento di Scienze della Vita e dell’Ambiente</w:t>
      </w:r>
      <w:r w:rsidRPr="00E858F6">
        <w:rPr>
          <w:b/>
          <w:lang w:eastAsia="it-IT"/>
        </w:rPr>
        <w:t>.</w:t>
      </w:r>
    </w:p>
    <w:p w:rsidR="00E858F6" w:rsidRPr="00E858F6" w:rsidRDefault="00E858F6" w:rsidP="00E858F6">
      <w:pPr>
        <w:spacing w:line="360" w:lineRule="auto"/>
        <w:jc w:val="both"/>
        <w:rPr>
          <w:lang w:eastAsia="it-IT"/>
        </w:rPr>
      </w:pPr>
    </w:p>
    <w:p w:rsidR="009229AB" w:rsidRDefault="00E858F6" w:rsidP="00E858F6">
      <w:pPr>
        <w:spacing w:line="360" w:lineRule="auto"/>
        <w:ind w:firstLine="1418"/>
        <w:jc w:val="both"/>
        <w:rPr>
          <w:lang w:eastAsia="it-IT"/>
        </w:rPr>
      </w:pPr>
      <w:r w:rsidRPr="00E858F6">
        <w:rPr>
          <w:lang w:eastAsia="it-IT"/>
        </w:rPr>
        <w:t xml:space="preserve">Il sottoscritto </w:t>
      </w:r>
      <w:r w:rsidR="00B15D6D">
        <w:rPr>
          <w:lang w:eastAsia="it-IT"/>
        </w:rPr>
        <w:t>Prof.</w:t>
      </w:r>
      <w:r w:rsidR="001205AE">
        <w:rPr>
          <w:lang w:eastAsia="it-IT"/>
        </w:rPr>
        <w:t>/Dott.</w:t>
      </w:r>
      <w:r w:rsidR="00B15D6D">
        <w:rPr>
          <w:lang w:eastAsia="it-IT"/>
        </w:rPr>
        <w:t xml:space="preserve"> </w:t>
      </w:r>
      <w:r w:rsidR="001205AE">
        <w:rPr>
          <w:lang w:eastAsia="it-IT"/>
        </w:rPr>
        <w:t>______________</w:t>
      </w:r>
      <w:r w:rsidRPr="00E858F6">
        <w:rPr>
          <w:lang w:eastAsia="it-IT"/>
        </w:rPr>
        <w:t>, in qualità di Presentatore d</w:t>
      </w:r>
      <w:r w:rsidR="002F50AD">
        <w:rPr>
          <w:lang w:eastAsia="it-IT"/>
        </w:rPr>
        <w:t>ell</w:t>
      </w:r>
      <w:r w:rsidR="00B15D6D">
        <w:rPr>
          <w:lang w:eastAsia="it-IT"/>
        </w:rPr>
        <w:t>a</w:t>
      </w:r>
      <w:r w:rsidR="009229AB">
        <w:rPr>
          <w:lang w:eastAsia="it-IT"/>
        </w:rPr>
        <w:t xml:space="preserve"> s</w:t>
      </w:r>
      <w:r w:rsidR="002F50AD">
        <w:rPr>
          <w:lang w:eastAsia="it-IT"/>
        </w:rPr>
        <w:t>ottoindicat</w:t>
      </w:r>
      <w:r w:rsidR="00B15D6D">
        <w:rPr>
          <w:lang w:eastAsia="it-IT"/>
        </w:rPr>
        <w:t>a</w:t>
      </w:r>
      <w:r w:rsidR="002F50AD">
        <w:rPr>
          <w:lang w:eastAsia="it-IT"/>
        </w:rPr>
        <w:t xml:space="preserve"> </w:t>
      </w:r>
      <w:r w:rsidRPr="00E858F6">
        <w:rPr>
          <w:lang w:eastAsia="it-IT"/>
        </w:rPr>
        <w:t>propost</w:t>
      </w:r>
      <w:r w:rsidR="00B15D6D">
        <w:rPr>
          <w:lang w:eastAsia="it-IT"/>
        </w:rPr>
        <w:t>a</w:t>
      </w:r>
      <w:r w:rsidRPr="00E858F6">
        <w:rPr>
          <w:lang w:eastAsia="it-IT"/>
        </w:rPr>
        <w:t xml:space="preserve"> di ricerca nell’ambito de</w:t>
      </w:r>
      <w:r w:rsidR="00F31F37">
        <w:rPr>
          <w:lang w:eastAsia="it-IT"/>
        </w:rPr>
        <w:t>l</w:t>
      </w:r>
      <w:r>
        <w:rPr>
          <w:lang w:eastAsia="it-IT"/>
        </w:rPr>
        <w:t xml:space="preserve"> Programma </w:t>
      </w:r>
      <w:r w:rsidR="00CB7B82">
        <w:rPr>
          <w:lang w:eastAsia="it-IT"/>
        </w:rPr>
        <w:t>U.E. _______________ (</w:t>
      </w:r>
      <w:r w:rsidR="00CB7B82" w:rsidRPr="00CB7B82">
        <w:rPr>
          <w:i/>
          <w:lang w:eastAsia="it-IT"/>
        </w:rPr>
        <w:t>es.</w:t>
      </w:r>
      <w:r w:rsidR="00CB7B82">
        <w:rPr>
          <w:i/>
          <w:lang w:eastAsia="it-IT"/>
        </w:rPr>
        <w:t xml:space="preserve"> </w:t>
      </w:r>
      <w:r w:rsidR="00B15D6D" w:rsidRPr="00CB7B82">
        <w:rPr>
          <w:i/>
          <w:sz w:val="22"/>
          <w:szCs w:val="22"/>
          <w:lang w:eastAsia="it-IT"/>
        </w:rPr>
        <w:t>HORIZON 2020</w:t>
      </w:r>
      <w:r w:rsidR="00CB7B82" w:rsidRPr="00CB7B82">
        <w:rPr>
          <w:i/>
          <w:sz w:val="22"/>
          <w:szCs w:val="22"/>
          <w:lang w:eastAsia="it-IT"/>
        </w:rPr>
        <w:t>, LIFE</w:t>
      </w:r>
      <w:r w:rsidR="00CB7B82">
        <w:rPr>
          <w:lang w:eastAsia="it-IT"/>
        </w:rPr>
        <w:t>…)</w:t>
      </w:r>
      <w:r w:rsidR="009229AB">
        <w:rPr>
          <w:lang w:eastAsia="it-IT"/>
        </w:rPr>
        <w:t>:</w:t>
      </w:r>
    </w:p>
    <w:p w:rsidR="00B15D6D" w:rsidRDefault="00B15D6D" w:rsidP="00E858F6">
      <w:pPr>
        <w:spacing w:line="360" w:lineRule="auto"/>
        <w:ind w:firstLine="1418"/>
        <w:jc w:val="both"/>
        <w:rPr>
          <w:lang w:eastAsia="it-IT"/>
        </w:rPr>
      </w:pPr>
    </w:p>
    <w:p w:rsidR="002447AC" w:rsidRDefault="00CB7B82" w:rsidP="002447AC">
      <w:pPr>
        <w:spacing w:line="360" w:lineRule="auto"/>
        <w:rPr>
          <w:lang w:val="en-US" w:eastAsia="it-IT"/>
        </w:rPr>
      </w:pPr>
      <w:r>
        <w:rPr>
          <w:lang w:val="en-US" w:eastAsia="it-IT"/>
        </w:rPr>
        <w:t>P</w:t>
      </w:r>
      <w:r w:rsidR="00B15D6D" w:rsidRPr="002447AC">
        <w:rPr>
          <w:lang w:val="en-US" w:eastAsia="it-IT"/>
        </w:rPr>
        <w:t xml:space="preserve">roposal </w:t>
      </w:r>
      <w:r>
        <w:rPr>
          <w:lang w:val="en-US" w:eastAsia="it-IT"/>
        </w:rPr>
        <w:t xml:space="preserve">n. </w:t>
      </w:r>
      <w:r w:rsidR="001205AE">
        <w:rPr>
          <w:lang w:val="en-US" w:eastAsia="it-IT"/>
        </w:rPr>
        <w:t>______________</w:t>
      </w:r>
      <w:r w:rsidR="007337FB">
        <w:rPr>
          <w:lang w:val="en-US" w:eastAsia="it-IT"/>
        </w:rPr>
        <w:t xml:space="preserve"> – Acronimo </w:t>
      </w:r>
      <w:r w:rsidR="001205AE">
        <w:rPr>
          <w:lang w:val="en-US" w:eastAsia="it-IT"/>
        </w:rPr>
        <w:t>___________________</w:t>
      </w:r>
    </w:p>
    <w:p w:rsidR="002447AC" w:rsidRPr="002447AC" w:rsidRDefault="002447AC" w:rsidP="002447AC">
      <w:pPr>
        <w:spacing w:line="360" w:lineRule="auto"/>
        <w:rPr>
          <w:lang w:val="en-US" w:eastAsia="it-IT"/>
        </w:rPr>
      </w:pPr>
    </w:p>
    <w:p w:rsidR="00A36A64" w:rsidRPr="00A36A64" w:rsidRDefault="00E858F6" w:rsidP="00A36A64">
      <w:pPr>
        <w:spacing w:line="360" w:lineRule="auto"/>
        <w:jc w:val="center"/>
        <w:rPr>
          <w:b/>
          <w:lang w:eastAsia="it-IT"/>
        </w:rPr>
      </w:pPr>
      <w:r w:rsidRPr="00A36A64">
        <w:rPr>
          <w:b/>
          <w:lang w:eastAsia="it-IT"/>
        </w:rPr>
        <w:t>chiede</w:t>
      </w:r>
    </w:p>
    <w:p w:rsidR="00E858F6" w:rsidRPr="00E858F6" w:rsidRDefault="00E858F6" w:rsidP="00C02757">
      <w:pPr>
        <w:spacing w:line="360" w:lineRule="auto"/>
        <w:rPr>
          <w:lang w:eastAsia="it-IT"/>
        </w:rPr>
      </w:pPr>
      <w:r w:rsidRPr="00E858F6">
        <w:rPr>
          <w:lang w:eastAsia="it-IT"/>
        </w:rPr>
        <w:t>di poter ottenere il contributo così come deliberato dal Consiglio di Amministrazione nella seduta del 7 dicembre 2000.</w:t>
      </w:r>
    </w:p>
    <w:p w:rsidR="00CB7B82" w:rsidRDefault="00CB7B82" w:rsidP="00E858F6">
      <w:pPr>
        <w:spacing w:line="360" w:lineRule="auto"/>
        <w:ind w:firstLine="1418"/>
        <w:jc w:val="both"/>
        <w:rPr>
          <w:lang w:eastAsia="it-IT"/>
        </w:rPr>
      </w:pPr>
    </w:p>
    <w:p w:rsidR="00E858F6" w:rsidRPr="00E858F6" w:rsidRDefault="00E858F6" w:rsidP="00E858F6">
      <w:pPr>
        <w:spacing w:line="360" w:lineRule="auto"/>
        <w:ind w:firstLine="1418"/>
        <w:jc w:val="both"/>
        <w:rPr>
          <w:lang w:eastAsia="it-IT"/>
        </w:rPr>
      </w:pPr>
      <w:r w:rsidRPr="00E858F6">
        <w:rPr>
          <w:lang w:eastAsia="it-IT"/>
        </w:rPr>
        <w:t>Cordiali saluti,</w:t>
      </w:r>
    </w:p>
    <w:p w:rsidR="00B15D6D" w:rsidRPr="00E858F6" w:rsidRDefault="00B15D6D" w:rsidP="00E858F6">
      <w:pPr>
        <w:spacing w:line="360" w:lineRule="auto"/>
        <w:jc w:val="both"/>
        <w:rPr>
          <w:lang w:eastAsia="it-IT"/>
        </w:rPr>
      </w:pPr>
    </w:p>
    <w:p w:rsidR="00A7538B" w:rsidRDefault="00B15D6D" w:rsidP="007337FB">
      <w:pPr>
        <w:spacing w:line="480" w:lineRule="auto"/>
        <w:ind w:left="4111"/>
        <w:jc w:val="center"/>
        <w:rPr>
          <w:lang w:eastAsia="it-IT"/>
        </w:rPr>
      </w:pPr>
      <w:r>
        <w:rPr>
          <w:lang w:eastAsia="it-IT"/>
        </w:rPr>
        <w:t>Prof.</w:t>
      </w:r>
      <w:r w:rsidR="001205AE">
        <w:rPr>
          <w:lang w:eastAsia="it-IT"/>
        </w:rPr>
        <w:t>/Dott.</w:t>
      </w:r>
      <w:r>
        <w:rPr>
          <w:lang w:eastAsia="it-IT"/>
        </w:rPr>
        <w:t xml:space="preserve"> </w:t>
      </w:r>
      <w:r w:rsidR="001205AE">
        <w:rPr>
          <w:lang w:eastAsia="it-IT"/>
        </w:rPr>
        <w:t>_____________________</w:t>
      </w:r>
      <w:r w:rsidR="00D81315">
        <w:rPr>
          <w:lang w:eastAsia="it-IT"/>
        </w:rPr>
        <w:t>____</w:t>
      </w:r>
    </w:p>
    <w:sectPr w:rsidR="00A753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304" w:bottom="1701" w:left="130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8F" w:rsidRDefault="002C148F">
      <w:r>
        <w:separator/>
      </w:r>
    </w:p>
  </w:endnote>
  <w:endnote w:type="continuationSeparator" w:id="0">
    <w:p w:rsidR="002C148F" w:rsidRDefault="002C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emiSerif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57" w:rsidRDefault="00C027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57" w:rsidRDefault="00C02757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2737"/>
        <w:sz w:val="18"/>
        <w:lang w:eastAsia="it-IT"/>
      </w:rPr>
    </w:pPr>
    <w:r>
      <w:rPr>
        <w:rFonts w:ascii="RotisSemiSerif" w:hAnsi="RotisSemiSerif"/>
        <w:color w:val="CD2737"/>
        <w:sz w:val="18"/>
        <w:lang w:eastAsia="it-IT"/>
      </w:rPr>
      <w:tab/>
      <w:t>Di.S.V.A.</w:t>
    </w:r>
    <w:r>
      <w:rPr>
        <w:rFonts w:ascii="RotisSemiSerif" w:hAnsi="RotisSemiSerif"/>
        <w:color w:val="CD2737"/>
        <w:sz w:val="18"/>
        <w:lang w:eastAsia="it-IT"/>
      </w:rPr>
      <w:br/>
    </w:r>
    <w:r>
      <w:rPr>
        <w:rFonts w:ascii="RotisSemiSerif" w:hAnsi="RotisSemiSerif"/>
        <w:color w:val="CD2737"/>
        <w:sz w:val="18"/>
        <w:lang w:eastAsia="it-IT"/>
      </w:rPr>
      <w:tab/>
      <w:t>Via Brecce Bianche</w:t>
    </w:r>
  </w:p>
  <w:p w:rsidR="00C02757" w:rsidRDefault="00C02757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2737"/>
        <w:sz w:val="18"/>
        <w:lang w:eastAsia="it-IT"/>
      </w:rPr>
    </w:pPr>
    <w:r>
      <w:rPr>
        <w:rFonts w:ascii="RotisSemiSerif" w:hAnsi="RotisSemiSerif"/>
        <w:color w:val="68655A"/>
        <w:sz w:val="18"/>
        <w:lang w:eastAsia="it-IT"/>
      </w:rPr>
      <w:tab/>
    </w:r>
    <w:r>
      <w:rPr>
        <w:rFonts w:ascii="RotisSemiSerif" w:hAnsi="RotisSemiSerif"/>
        <w:color w:val="CD2737"/>
        <w:sz w:val="18"/>
        <w:lang w:eastAsia="it-IT"/>
      </w:rPr>
      <w:t>60131 ANCONA</w:t>
    </w:r>
  </w:p>
  <w:p w:rsidR="00C02757" w:rsidRDefault="00C02757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  <w:rPr>
        <w:sz w:val="18"/>
        <w:lang w:val="pt-BR"/>
      </w:rPr>
    </w:pPr>
    <w:r>
      <w:rPr>
        <w:color w:val="68655A"/>
        <w:sz w:val="18"/>
      </w:rPr>
      <w:tab/>
    </w:r>
    <w:r>
      <w:rPr>
        <w:sz w:val="18"/>
        <w:lang w:val="pt-BR"/>
      </w:rPr>
      <w:t>Tel. 0712204747-4331</w:t>
    </w:r>
    <w:r>
      <w:rPr>
        <w:sz w:val="18"/>
        <w:lang w:val="pt-BR"/>
      </w:rPr>
      <w:br/>
    </w:r>
    <w:r>
      <w:rPr>
        <w:sz w:val="18"/>
        <w:lang w:val="pt-BR"/>
      </w:rPr>
      <w:tab/>
      <w:t>Fax: 0712204316</w:t>
    </w:r>
  </w:p>
  <w:p w:rsidR="00C02757" w:rsidRDefault="00C02757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val="pt-BR" w:eastAsia="it-IT"/>
      </w:rPr>
    </w:pPr>
    <w:r>
      <w:rPr>
        <w:rFonts w:ascii="RotisSemiSerif" w:hAnsi="RotisSemiSerif"/>
        <w:color w:val="68655A"/>
        <w:sz w:val="18"/>
        <w:lang w:val="pt-BR" w:eastAsia="it-IT"/>
      </w:rPr>
      <w:tab/>
    </w:r>
    <w:hyperlink r:id="rId1" w:history="1">
      <w:r>
        <w:rPr>
          <w:rFonts w:ascii="RotisSemiSerif" w:hAnsi="RotisSemiSerif"/>
          <w:color w:val="CD2737"/>
          <w:sz w:val="18"/>
          <w:lang w:eastAsia="it-IT"/>
        </w:rPr>
        <w:t>www.univpm.it</w:t>
      </w:r>
    </w:hyperlink>
    <w:r>
      <w:rPr>
        <w:rFonts w:ascii="RotisSemiSerif" w:hAnsi="RotisSemiSerif"/>
        <w:color w:val="CD2737"/>
        <w:sz w:val="18"/>
        <w:lang w:val="pt-BR" w:eastAsia="it-IT"/>
      </w:rPr>
      <w:br/>
    </w:r>
    <w:r>
      <w:rPr>
        <w:rFonts w:ascii="RotisSemiSerif" w:hAnsi="RotisSemiSerif"/>
        <w:color w:val="CD2737"/>
        <w:sz w:val="18"/>
        <w:lang w:val="pt-BR" w:eastAsia="it-IT"/>
      </w:rPr>
      <w:tab/>
      <w:t>P.IVA e C.F.: 00382520427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57" w:rsidRDefault="00C027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8F" w:rsidRDefault="002C148F">
      <w:r>
        <w:separator/>
      </w:r>
    </w:p>
  </w:footnote>
  <w:footnote w:type="continuationSeparator" w:id="0">
    <w:p w:rsidR="002C148F" w:rsidRDefault="002C1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57" w:rsidRDefault="00C027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57" w:rsidRDefault="007A2DD3">
    <w:pPr>
      <w:pStyle w:val="Titolo5"/>
      <w:ind w:left="3544"/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4989830</wp:posOffset>
          </wp:positionH>
          <wp:positionV relativeFrom="paragraph">
            <wp:posOffset>9525</wp:posOffset>
          </wp:positionV>
          <wp:extent cx="1009650" cy="100965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757">
      <w:t>Università Politecnica delle Marche</w:t>
    </w:r>
  </w:p>
  <w:p w:rsidR="00C02757" w:rsidRDefault="007A2DD3">
    <w:pPr>
      <w:autoSpaceDE w:val="0"/>
      <w:autoSpaceDN w:val="0"/>
      <w:adjustRightInd w:val="0"/>
      <w:ind w:left="3828"/>
      <w:rPr>
        <w:rFonts w:ascii="Verdana" w:hAnsi="Verdana"/>
        <w:color w:val="888888"/>
        <w:sz w:val="22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77470</wp:posOffset>
              </wp:positionV>
              <wp:extent cx="484886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488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21370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6.1pt" to="390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" strokecolor="#888" strokeweight="1pt"/>
          </w:pict>
        </mc:Fallback>
      </mc:AlternateContent>
    </w:r>
  </w:p>
  <w:p w:rsidR="00C02757" w:rsidRDefault="00C02757">
    <w:pPr>
      <w:pStyle w:val="Titolo3"/>
      <w:ind w:left="1985"/>
    </w:pPr>
    <w:r>
      <w:t>Dipartimento Scienze della Vita e dell’Ambiente</w:t>
    </w:r>
  </w:p>
  <w:p w:rsidR="00C02757" w:rsidRDefault="00C02757">
    <w:pPr>
      <w:pStyle w:val="Titolo3"/>
      <w:ind w:left="6804"/>
      <w:rPr>
        <w:rFonts w:ascii="Verdana" w:hAnsi="Verdana"/>
        <w:color w:val="888888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57" w:rsidRDefault="00C027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1A9"/>
    <w:multiLevelType w:val="hybridMultilevel"/>
    <w:tmpl w:val="15BAC03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CA4F89"/>
    <w:multiLevelType w:val="hybridMultilevel"/>
    <w:tmpl w:val="77B84D84"/>
    <w:lvl w:ilvl="0" w:tplc="50D6814A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4A226E"/>
    <w:multiLevelType w:val="hybridMultilevel"/>
    <w:tmpl w:val="1CE84E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B63ED"/>
    <w:multiLevelType w:val="hybridMultilevel"/>
    <w:tmpl w:val="9C54D4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7474F7"/>
    <w:multiLevelType w:val="hybridMultilevel"/>
    <w:tmpl w:val="10C81F5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031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1244AA"/>
    <w:multiLevelType w:val="hybridMultilevel"/>
    <w:tmpl w:val="F4A03E0C"/>
    <w:lvl w:ilvl="0" w:tplc="FB5A3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E3D"/>
    <w:multiLevelType w:val="hybridMultilevel"/>
    <w:tmpl w:val="674071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E750E4"/>
    <w:multiLevelType w:val="multilevel"/>
    <w:tmpl w:val="CD6EB334"/>
    <w:lvl w:ilvl="0">
      <w:start w:val="22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22.%2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F2F4071"/>
    <w:multiLevelType w:val="hybridMultilevel"/>
    <w:tmpl w:val="F1D03C86"/>
    <w:lvl w:ilvl="0" w:tplc="CDD273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6AE1"/>
    <w:multiLevelType w:val="hybridMultilevel"/>
    <w:tmpl w:val="EF18E9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2A83C7E"/>
    <w:multiLevelType w:val="hybridMultilevel"/>
    <w:tmpl w:val="2444A5B0"/>
    <w:lvl w:ilvl="0" w:tplc="8AB83D5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4930"/>
    <w:multiLevelType w:val="hybridMultilevel"/>
    <w:tmpl w:val="E0825D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40B61"/>
    <w:multiLevelType w:val="hybridMultilevel"/>
    <w:tmpl w:val="76BE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35466"/>
    <w:multiLevelType w:val="hybridMultilevel"/>
    <w:tmpl w:val="6490406A"/>
    <w:lvl w:ilvl="0" w:tplc="6CE279A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142DF"/>
    <w:multiLevelType w:val="hybridMultilevel"/>
    <w:tmpl w:val="67A0D6E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F604A5B"/>
    <w:multiLevelType w:val="hybridMultilevel"/>
    <w:tmpl w:val="B1DA7CF2"/>
    <w:lvl w:ilvl="0" w:tplc="090696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5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6"/>
  </w:num>
  <w:num w:numId="16">
    <w:abstractNumId w:val="5"/>
    <w:lvlOverride w:ilvl="0">
      <w:startOverride w:val="1"/>
    </w:lvlOverride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07"/>
    <w:rsid w:val="0002488C"/>
    <w:rsid w:val="00114EF0"/>
    <w:rsid w:val="001205AE"/>
    <w:rsid w:val="0014569D"/>
    <w:rsid w:val="001D31F9"/>
    <w:rsid w:val="002328B1"/>
    <w:rsid w:val="002447AC"/>
    <w:rsid w:val="002C148F"/>
    <w:rsid w:val="002E343D"/>
    <w:rsid w:val="002F50AD"/>
    <w:rsid w:val="00331807"/>
    <w:rsid w:val="003B3FE9"/>
    <w:rsid w:val="00401859"/>
    <w:rsid w:val="004415D7"/>
    <w:rsid w:val="00524254"/>
    <w:rsid w:val="00550871"/>
    <w:rsid w:val="005D425F"/>
    <w:rsid w:val="005D7C80"/>
    <w:rsid w:val="00631419"/>
    <w:rsid w:val="00682F55"/>
    <w:rsid w:val="006C0561"/>
    <w:rsid w:val="006E5330"/>
    <w:rsid w:val="007337FB"/>
    <w:rsid w:val="00750326"/>
    <w:rsid w:val="00773F11"/>
    <w:rsid w:val="00794517"/>
    <w:rsid w:val="007A2DD3"/>
    <w:rsid w:val="007E281A"/>
    <w:rsid w:val="00836DF5"/>
    <w:rsid w:val="00846B35"/>
    <w:rsid w:val="00874E0B"/>
    <w:rsid w:val="009229AB"/>
    <w:rsid w:val="00965C04"/>
    <w:rsid w:val="009A3535"/>
    <w:rsid w:val="009B4AB1"/>
    <w:rsid w:val="00A36A64"/>
    <w:rsid w:val="00A7538B"/>
    <w:rsid w:val="00AA744E"/>
    <w:rsid w:val="00B15D6D"/>
    <w:rsid w:val="00BA4B4E"/>
    <w:rsid w:val="00BB01FD"/>
    <w:rsid w:val="00C02757"/>
    <w:rsid w:val="00C33B21"/>
    <w:rsid w:val="00C91CD0"/>
    <w:rsid w:val="00CB7B82"/>
    <w:rsid w:val="00D2430F"/>
    <w:rsid w:val="00D81315"/>
    <w:rsid w:val="00D91864"/>
    <w:rsid w:val="00D96B66"/>
    <w:rsid w:val="00E15444"/>
    <w:rsid w:val="00E72E16"/>
    <w:rsid w:val="00E858F6"/>
    <w:rsid w:val="00F1196A"/>
    <w:rsid w:val="00F31F37"/>
    <w:rsid w:val="00F53237"/>
    <w:rsid w:val="00F941A3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8BCA5E-7E84-4219-A90F-76AAE5B2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eastAsia="ko-KR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tabs>
        <w:tab w:val="left" w:pos="3726"/>
        <w:tab w:val="left" w:pos="4151"/>
        <w:tab w:val="left" w:pos="4576"/>
        <w:tab w:val="left" w:pos="5002"/>
        <w:tab w:val="left" w:pos="6561"/>
      </w:tabs>
      <w:spacing w:before="120"/>
      <w:ind w:right="213"/>
      <w:outlineLvl w:val="1"/>
    </w:pPr>
    <w:rPr>
      <w:rFonts w:ascii="Times New Roman" w:hAnsi="Times New Roman"/>
      <w:caps/>
      <w:color w:val="00000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ind w:left="4253"/>
      <w:outlineLvl w:val="2"/>
    </w:pPr>
    <w:rPr>
      <w:rFonts w:ascii="Times New Roman" w:hAnsi="Times New Roman"/>
      <w:color w:val="CD5967"/>
      <w:sz w:val="30"/>
      <w:szCs w:val="34"/>
      <w:lang w:eastAsia="it-IT"/>
    </w:rPr>
  </w:style>
  <w:style w:type="paragraph" w:styleId="Titolo4">
    <w:name w:val="heading 4"/>
    <w:basedOn w:val="Normale"/>
    <w:next w:val="Normale"/>
    <w:qFormat/>
    <w:pPr>
      <w:keepNext/>
      <w:ind w:left="6300"/>
      <w:outlineLvl w:val="3"/>
    </w:pPr>
    <w:rPr>
      <w:rFonts w:ascii="Arial Narrow" w:hAnsi="Arial Narrow"/>
      <w:b/>
      <w:i/>
      <w:sz w:val="28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before="240"/>
      <w:ind w:left="3828"/>
      <w:outlineLvl w:val="4"/>
    </w:pPr>
    <w:rPr>
      <w:rFonts w:ascii="Times New Roman" w:hAnsi="Times New Roman"/>
      <w:color w:val="CD5967"/>
      <w:sz w:val="30"/>
      <w:szCs w:val="3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b">
    <w:name w:val="titolo 1b"/>
    <w:basedOn w:val="Titolo1"/>
    <w:pPr>
      <w:tabs>
        <w:tab w:val="left" w:pos="480"/>
        <w:tab w:val="left" w:pos="3726"/>
        <w:tab w:val="left" w:pos="4151"/>
        <w:tab w:val="left" w:pos="4576"/>
        <w:tab w:val="left" w:pos="5002"/>
        <w:tab w:val="left" w:pos="6561"/>
        <w:tab w:val="right" w:leader="dot" w:pos="9344"/>
      </w:tabs>
      <w:spacing w:before="120" w:after="0" w:line="240" w:lineRule="atLeast"/>
      <w:ind w:right="397"/>
      <w:jc w:val="center"/>
    </w:pPr>
    <w:rPr>
      <w:rFonts w:ascii="Times New Roman" w:hAnsi="Times New Roman"/>
      <w:b w:val="0"/>
      <w:caps/>
      <w:noProof/>
      <w:color w:val="000000"/>
      <w:spacing w:val="60"/>
      <w:kern w:val="0"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2">
    <w:name w:val="Body Text Indent 2"/>
    <w:basedOn w:val="Normale"/>
    <w:semiHidden/>
    <w:pPr>
      <w:ind w:firstLine="1701"/>
      <w:jc w:val="both"/>
    </w:pPr>
  </w:style>
  <w:style w:type="paragraph" w:styleId="Rientrocorpodeltesto3">
    <w:name w:val="Body Text Indent 3"/>
    <w:basedOn w:val="Normale"/>
    <w:semiHidden/>
    <w:pPr>
      <w:ind w:left="360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pm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ati%20applicazioni\Microsoft\Modelli\rettore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rettore1.dot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Dip. Energetica Univ. Ancona</Company>
  <LinksUpToDate>false</LinksUpToDate>
  <CharactersWithSpaces>618</CharactersWithSpaces>
  <SharedDoc>false</SharedDoc>
  <HLinks>
    <vt:vector size="6" baseType="variant"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http://www.univpm.it/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Sabbatini Marta</dc:creator>
  <cp:keywords/>
  <cp:lastModifiedBy>Monica Ferraioli</cp:lastModifiedBy>
  <cp:revision>2</cp:revision>
  <cp:lastPrinted>2014-10-15T11:58:00Z</cp:lastPrinted>
  <dcterms:created xsi:type="dcterms:W3CDTF">2016-01-18T14:23:00Z</dcterms:created>
  <dcterms:modified xsi:type="dcterms:W3CDTF">2016-01-18T14:23:00Z</dcterms:modified>
</cp:coreProperties>
</file>